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2D" w:rsidRDefault="00BE5D2D" w:rsidP="00455487">
      <w:pPr>
        <w:snapToGrid w:val="0"/>
      </w:pPr>
      <w:r>
        <w:rPr>
          <w:rFonts w:ascii="ＭＳ ゴシック" w:eastAsia="ＭＳ ゴシック" w:cs="ＭＳ ゴシック" w:hint="eastAsia"/>
        </w:rPr>
        <w:t>第４号様式（その２）</w:t>
      </w:r>
      <w:r>
        <w:rPr>
          <w:rFonts w:hint="eastAsia"/>
        </w:rPr>
        <w:t>（第８条関係）</w:t>
      </w:r>
    </w:p>
    <w:p w:rsidR="00BE5D2D" w:rsidRDefault="00BE5D2D" w:rsidP="00455487">
      <w:pPr>
        <w:snapToGrid w:val="0"/>
        <w:jc w:val="center"/>
      </w:pPr>
      <w:r>
        <w:rPr>
          <w:rFonts w:hint="eastAsia"/>
        </w:rPr>
        <w:t>防火対象物棟別概要追加書類（Ａ４）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71"/>
        <w:gridCol w:w="1318"/>
        <w:gridCol w:w="894"/>
        <w:gridCol w:w="894"/>
        <w:gridCol w:w="1118"/>
        <w:gridCol w:w="340"/>
        <w:gridCol w:w="709"/>
        <w:gridCol w:w="69"/>
        <w:gridCol w:w="1118"/>
        <w:gridCol w:w="1118"/>
        <w:gridCol w:w="1342"/>
      </w:tblGrid>
      <w:tr w:rsidR="005C137B" w:rsidTr="00DC6CC5">
        <w:trPr>
          <w:cantSplit/>
          <w:trHeight w:hRule="exact" w:val="637"/>
        </w:trPr>
        <w:tc>
          <w:tcPr>
            <w:tcW w:w="47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C137B" w:rsidRDefault="005C137B" w:rsidP="00455487">
            <w:pPr>
              <w:snapToGrid w:val="0"/>
              <w:ind w:left="40" w:right="4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防火対象物棟別概要（第　　　　号）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</w:tcBorders>
            <w:vAlign w:val="center"/>
          </w:tcPr>
          <w:p w:rsidR="005C137B" w:rsidRPr="00367CE6" w:rsidRDefault="005C137B" w:rsidP="00455487">
            <w:pPr>
              <w:snapToGrid w:val="0"/>
              <w:jc w:val="distribute"/>
              <w:rPr>
                <w:sz w:val="19"/>
                <w:szCs w:val="19"/>
              </w:rPr>
            </w:pPr>
            <w:r w:rsidRPr="00367CE6">
              <w:rPr>
                <w:rFonts w:hint="eastAsia"/>
                <w:sz w:val="19"/>
                <w:szCs w:val="19"/>
              </w:rPr>
              <w:t>棟の名称</w:t>
            </w:r>
          </w:p>
        </w:tc>
        <w:tc>
          <w:tcPr>
            <w:tcW w:w="324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5C137B" w:rsidRPr="00367CE6" w:rsidRDefault="005C137B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C137B" w:rsidRPr="00367CE6" w:rsidRDefault="005C137B" w:rsidP="00455487">
            <w:pPr>
              <w:snapToGrid w:val="0"/>
              <w:jc w:val="distribute"/>
              <w:rPr>
                <w:sz w:val="19"/>
                <w:szCs w:val="19"/>
              </w:rPr>
            </w:pPr>
            <w:r w:rsidRPr="00367CE6">
              <w:rPr>
                <w:rFonts w:hint="eastAsia"/>
                <w:sz w:val="19"/>
                <w:szCs w:val="19"/>
              </w:rPr>
              <w:t>用途</w:t>
            </w:r>
          </w:p>
        </w:tc>
        <w:tc>
          <w:tcPr>
            <w:tcW w:w="364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C137B" w:rsidRPr="00367CE6" w:rsidRDefault="005C137B" w:rsidP="005C137B">
            <w:pPr>
              <w:snapToGrid w:val="0"/>
              <w:rPr>
                <w:sz w:val="19"/>
                <w:szCs w:val="19"/>
              </w:rPr>
            </w:pPr>
            <w:r w:rsidRPr="00367CE6">
              <w:rPr>
                <w:rFonts w:hint="eastAsia"/>
                <w:sz w:val="19"/>
                <w:szCs w:val="19"/>
              </w:rPr>
              <w:t>消防法施行令別表第１（　　）項</w:t>
            </w:r>
          </w:p>
        </w:tc>
      </w:tr>
      <w:tr w:rsidR="005C137B" w:rsidTr="00F67925">
        <w:trPr>
          <w:cantSplit/>
          <w:trHeight w:hRule="exact" w:val="561"/>
        </w:trPr>
        <w:tc>
          <w:tcPr>
            <w:tcW w:w="471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C137B" w:rsidRDefault="005C137B" w:rsidP="00455487">
            <w:pPr>
              <w:snapToGrid w:val="0"/>
              <w:ind w:left="40" w:right="40"/>
              <w:jc w:val="center"/>
              <w:rPr>
                <w:sz w:val="19"/>
                <w:szCs w:val="19"/>
              </w:rPr>
            </w:pPr>
          </w:p>
        </w:tc>
        <w:tc>
          <w:tcPr>
            <w:tcW w:w="1318" w:type="dxa"/>
            <w:vMerge/>
            <w:tcBorders>
              <w:bottom w:val="nil"/>
            </w:tcBorders>
            <w:vAlign w:val="center"/>
          </w:tcPr>
          <w:p w:rsidR="005C137B" w:rsidRPr="00367CE6" w:rsidRDefault="005C137B" w:rsidP="00455487">
            <w:pPr>
              <w:snapToGrid w:val="0"/>
              <w:jc w:val="distribute"/>
              <w:rPr>
                <w:sz w:val="19"/>
                <w:szCs w:val="19"/>
              </w:rPr>
            </w:pPr>
          </w:p>
        </w:tc>
        <w:tc>
          <w:tcPr>
            <w:tcW w:w="3246" w:type="dxa"/>
            <w:gridSpan w:val="4"/>
            <w:vMerge/>
            <w:vAlign w:val="center"/>
          </w:tcPr>
          <w:p w:rsidR="005C137B" w:rsidRPr="00367CE6" w:rsidRDefault="005C137B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37B" w:rsidRPr="00367CE6" w:rsidRDefault="005C137B" w:rsidP="00455487">
            <w:pPr>
              <w:snapToGrid w:val="0"/>
              <w:jc w:val="distribute"/>
              <w:rPr>
                <w:sz w:val="19"/>
                <w:szCs w:val="19"/>
              </w:rPr>
            </w:pPr>
            <w:r w:rsidRPr="00367CE6">
              <w:rPr>
                <w:rFonts w:hint="eastAsia"/>
                <w:sz w:val="19"/>
                <w:szCs w:val="19"/>
              </w:rPr>
              <w:t>構造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137B" w:rsidRPr="00367CE6" w:rsidRDefault="005C137B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Merge w:val="restart"/>
            <w:tcBorders>
              <w:tl2br w:val="sing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種類</w:t>
            </w:r>
          </w:p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階別</w:t>
            </w:r>
          </w:p>
        </w:tc>
        <w:tc>
          <w:tcPr>
            <w:tcW w:w="894" w:type="dxa"/>
            <w:vMerge w:val="restart"/>
            <w:vAlign w:val="bottom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床面積</w:t>
            </w:r>
          </w:p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</w:p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894" w:type="dxa"/>
            <w:vMerge w:val="restart"/>
            <w:vAlign w:val="center"/>
          </w:tcPr>
          <w:p w:rsidR="00BE5D2D" w:rsidRDefault="00BE5D2D" w:rsidP="00455487">
            <w:pPr>
              <w:snapToGrid w:val="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用途</w:t>
            </w:r>
          </w:p>
        </w:tc>
        <w:tc>
          <w:tcPr>
            <w:tcW w:w="4472" w:type="dxa"/>
            <w:gridSpan w:val="6"/>
            <w:vAlign w:val="center"/>
          </w:tcPr>
          <w:p w:rsidR="00BE5D2D" w:rsidRDefault="00BE5D2D" w:rsidP="0045548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消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防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用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設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備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等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の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要</w:t>
            </w:r>
          </w:p>
        </w:tc>
        <w:tc>
          <w:tcPr>
            <w:tcW w:w="1342" w:type="dxa"/>
            <w:vMerge w:val="restart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特殊消防用設備等の</w:t>
            </w:r>
            <w:r>
              <w:rPr>
                <w:sz w:val="19"/>
                <w:szCs w:val="19"/>
              </w:rPr>
              <w:br/>
            </w:r>
            <w:r>
              <w:rPr>
                <w:rFonts w:hint="eastAsia"/>
                <w:sz w:val="19"/>
                <w:szCs w:val="19"/>
              </w:rPr>
              <w:t>概要</w:t>
            </w:r>
          </w:p>
        </w:tc>
      </w:tr>
      <w:tr w:rsidR="00BE5D2D" w:rsidTr="0074004A">
        <w:trPr>
          <w:cantSplit/>
          <w:trHeight w:hRule="exact" w:val="710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Merge/>
            <w:tcBorders>
              <w:tl2br w:val="sing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Merge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Merge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消火設備</w:t>
            </w: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警報設備</w:t>
            </w: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避難設備</w:t>
            </w:r>
          </w:p>
        </w:tc>
        <w:tc>
          <w:tcPr>
            <w:tcW w:w="1118" w:type="dxa"/>
            <w:vAlign w:val="center"/>
          </w:tcPr>
          <w:p w:rsidR="00BE5D2D" w:rsidRPr="00CC0F66" w:rsidRDefault="00BE5D2D" w:rsidP="00796260">
            <w:pPr>
              <w:snapToGrid w:val="0"/>
              <w:jc w:val="distribute"/>
              <w:rPr>
                <w:sz w:val="18"/>
                <w:szCs w:val="18"/>
              </w:rPr>
            </w:pPr>
            <w:r w:rsidRPr="00CC0F66">
              <w:rPr>
                <w:rFonts w:hint="eastAsia"/>
                <w:sz w:val="18"/>
                <w:szCs w:val="18"/>
              </w:rPr>
              <w:t>消火活動上必要な施設</w:t>
            </w:r>
          </w:p>
        </w:tc>
        <w:tc>
          <w:tcPr>
            <w:tcW w:w="1342" w:type="dxa"/>
            <w:vMerge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計</w:t>
            </w: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tcBorders>
              <w:bottom w:val="doub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5C137B" w:rsidTr="00367CE6">
        <w:trPr>
          <w:cantSplit/>
          <w:trHeight w:hRule="exact" w:val="676"/>
        </w:trPr>
        <w:tc>
          <w:tcPr>
            <w:tcW w:w="47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5C137B" w:rsidRDefault="005C137B" w:rsidP="00455487">
            <w:pPr>
              <w:snapToGrid w:val="0"/>
              <w:ind w:left="40" w:right="4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防火対象物棟別概要（第　　　　号）</w:t>
            </w:r>
          </w:p>
        </w:tc>
        <w:tc>
          <w:tcPr>
            <w:tcW w:w="1318" w:type="dxa"/>
            <w:vMerge w:val="restart"/>
            <w:tcBorders>
              <w:top w:val="double" w:sz="4" w:space="0" w:color="auto"/>
            </w:tcBorders>
            <w:vAlign w:val="center"/>
          </w:tcPr>
          <w:p w:rsidR="005C137B" w:rsidRPr="00367CE6" w:rsidRDefault="005C137B" w:rsidP="00455487">
            <w:pPr>
              <w:snapToGrid w:val="0"/>
              <w:jc w:val="distribute"/>
              <w:rPr>
                <w:sz w:val="19"/>
                <w:szCs w:val="19"/>
              </w:rPr>
            </w:pPr>
            <w:r w:rsidRPr="00367CE6">
              <w:rPr>
                <w:rFonts w:hint="eastAsia"/>
                <w:sz w:val="19"/>
                <w:szCs w:val="19"/>
              </w:rPr>
              <w:t>棟の名称</w:t>
            </w:r>
          </w:p>
        </w:tc>
        <w:tc>
          <w:tcPr>
            <w:tcW w:w="3246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5C137B" w:rsidRPr="00367CE6" w:rsidRDefault="005C137B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5C137B" w:rsidRPr="00367CE6" w:rsidRDefault="005C137B" w:rsidP="00455487">
            <w:pPr>
              <w:snapToGrid w:val="0"/>
              <w:jc w:val="distribute"/>
              <w:rPr>
                <w:sz w:val="19"/>
                <w:szCs w:val="19"/>
              </w:rPr>
            </w:pPr>
            <w:r w:rsidRPr="00367CE6">
              <w:rPr>
                <w:rFonts w:hint="eastAsia"/>
                <w:sz w:val="19"/>
                <w:szCs w:val="19"/>
              </w:rPr>
              <w:t>用途</w:t>
            </w:r>
          </w:p>
        </w:tc>
        <w:tc>
          <w:tcPr>
            <w:tcW w:w="3647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5C137B" w:rsidRPr="00367CE6" w:rsidRDefault="005C137B" w:rsidP="005C137B">
            <w:pPr>
              <w:snapToGrid w:val="0"/>
              <w:rPr>
                <w:sz w:val="19"/>
                <w:szCs w:val="19"/>
              </w:rPr>
            </w:pPr>
            <w:r w:rsidRPr="00367CE6">
              <w:rPr>
                <w:rFonts w:hint="eastAsia"/>
                <w:sz w:val="19"/>
                <w:szCs w:val="19"/>
              </w:rPr>
              <w:t>消防法施行令別表第１（　　）項</w:t>
            </w:r>
          </w:p>
        </w:tc>
      </w:tr>
      <w:tr w:rsidR="005C137B" w:rsidTr="00367CE6">
        <w:trPr>
          <w:cantSplit/>
          <w:trHeight w:hRule="exact" w:val="573"/>
        </w:trPr>
        <w:tc>
          <w:tcPr>
            <w:tcW w:w="471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5C137B" w:rsidRDefault="005C137B" w:rsidP="00455487">
            <w:pPr>
              <w:snapToGrid w:val="0"/>
              <w:ind w:left="40" w:right="40"/>
              <w:jc w:val="center"/>
              <w:rPr>
                <w:sz w:val="19"/>
                <w:szCs w:val="19"/>
              </w:rPr>
            </w:pPr>
          </w:p>
        </w:tc>
        <w:tc>
          <w:tcPr>
            <w:tcW w:w="1318" w:type="dxa"/>
            <w:vMerge/>
            <w:tcBorders>
              <w:bottom w:val="nil"/>
            </w:tcBorders>
            <w:vAlign w:val="center"/>
          </w:tcPr>
          <w:p w:rsidR="005C137B" w:rsidRPr="00367CE6" w:rsidRDefault="005C137B" w:rsidP="00455487">
            <w:pPr>
              <w:snapToGrid w:val="0"/>
              <w:jc w:val="distribute"/>
              <w:rPr>
                <w:sz w:val="19"/>
                <w:szCs w:val="19"/>
              </w:rPr>
            </w:pPr>
          </w:p>
        </w:tc>
        <w:tc>
          <w:tcPr>
            <w:tcW w:w="3246" w:type="dxa"/>
            <w:gridSpan w:val="4"/>
            <w:vMerge/>
            <w:vAlign w:val="center"/>
          </w:tcPr>
          <w:p w:rsidR="005C137B" w:rsidRPr="00367CE6" w:rsidRDefault="005C137B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37B" w:rsidRPr="00367CE6" w:rsidRDefault="005C137B" w:rsidP="00455487">
            <w:pPr>
              <w:snapToGrid w:val="0"/>
              <w:jc w:val="distribute"/>
              <w:rPr>
                <w:sz w:val="19"/>
                <w:szCs w:val="19"/>
              </w:rPr>
            </w:pPr>
            <w:r w:rsidRPr="00367CE6">
              <w:rPr>
                <w:rFonts w:hint="eastAsia"/>
                <w:sz w:val="19"/>
                <w:szCs w:val="19"/>
              </w:rPr>
              <w:t>構造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137B" w:rsidRPr="00367CE6" w:rsidRDefault="005C137B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Merge w:val="restart"/>
            <w:tcBorders>
              <w:tl2br w:val="sing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種類</w:t>
            </w:r>
          </w:p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階別</w:t>
            </w:r>
          </w:p>
        </w:tc>
        <w:tc>
          <w:tcPr>
            <w:tcW w:w="894" w:type="dxa"/>
            <w:vMerge w:val="restart"/>
            <w:vAlign w:val="bottom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床面積</w:t>
            </w:r>
          </w:p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</w:p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㎡</w:t>
            </w:r>
          </w:p>
        </w:tc>
        <w:tc>
          <w:tcPr>
            <w:tcW w:w="894" w:type="dxa"/>
            <w:vMerge w:val="restart"/>
            <w:vAlign w:val="center"/>
          </w:tcPr>
          <w:p w:rsidR="00BE5D2D" w:rsidRDefault="00BE5D2D" w:rsidP="00455487">
            <w:pPr>
              <w:snapToGrid w:val="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用途</w:t>
            </w:r>
          </w:p>
        </w:tc>
        <w:tc>
          <w:tcPr>
            <w:tcW w:w="4472" w:type="dxa"/>
            <w:gridSpan w:val="6"/>
            <w:vAlign w:val="center"/>
          </w:tcPr>
          <w:p w:rsidR="00BE5D2D" w:rsidRDefault="00BE5D2D" w:rsidP="0045548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消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防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用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設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備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等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の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概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要</w:t>
            </w:r>
          </w:p>
        </w:tc>
        <w:tc>
          <w:tcPr>
            <w:tcW w:w="1342" w:type="dxa"/>
            <w:vMerge w:val="restart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特殊消防用設備等の</w:t>
            </w:r>
            <w:r>
              <w:rPr>
                <w:sz w:val="19"/>
                <w:szCs w:val="19"/>
              </w:rPr>
              <w:br/>
            </w:r>
            <w:r>
              <w:rPr>
                <w:rFonts w:hint="eastAsia"/>
                <w:sz w:val="19"/>
                <w:szCs w:val="19"/>
              </w:rPr>
              <w:t>概要</w:t>
            </w:r>
          </w:p>
        </w:tc>
      </w:tr>
      <w:tr w:rsidR="00BE5D2D" w:rsidTr="0074004A">
        <w:trPr>
          <w:cantSplit/>
          <w:trHeight w:hRule="exact" w:val="704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  <w:bookmarkStart w:id="0" w:name="_GoBack" w:colFirst="7" w:colLast="7"/>
          </w:p>
        </w:tc>
        <w:tc>
          <w:tcPr>
            <w:tcW w:w="1318" w:type="dxa"/>
            <w:vMerge/>
            <w:tcBorders>
              <w:tl2br w:val="sing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Merge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Merge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消火設備</w:t>
            </w: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警報設備</w:t>
            </w: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避難設備</w:t>
            </w:r>
          </w:p>
        </w:tc>
        <w:tc>
          <w:tcPr>
            <w:tcW w:w="1118" w:type="dxa"/>
            <w:vAlign w:val="center"/>
          </w:tcPr>
          <w:p w:rsidR="00BE5D2D" w:rsidRPr="00CC0F66" w:rsidRDefault="00BE5D2D" w:rsidP="00796260">
            <w:pPr>
              <w:snapToGrid w:val="0"/>
              <w:jc w:val="distribute"/>
              <w:rPr>
                <w:sz w:val="18"/>
                <w:szCs w:val="18"/>
              </w:rPr>
            </w:pPr>
            <w:r w:rsidRPr="00CC0F66">
              <w:rPr>
                <w:rFonts w:hint="eastAsia"/>
                <w:sz w:val="18"/>
                <w:szCs w:val="18"/>
              </w:rPr>
              <w:t>消火活動上必要な施設</w:t>
            </w:r>
          </w:p>
        </w:tc>
        <w:tc>
          <w:tcPr>
            <w:tcW w:w="1342" w:type="dxa"/>
            <w:vMerge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bookmarkEnd w:id="0"/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vAlign w:val="center"/>
          </w:tcPr>
          <w:p w:rsidR="00BE5D2D" w:rsidRDefault="00BE5D2D" w:rsidP="00455487">
            <w:pPr>
              <w:snapToGrid w:val="0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階</w:t>
            </w:r>
          </w:p>
        </w:tc>
        <w:tc>
          <w:tcPr>
            <w:tcW w:w="894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  <w:tr w:rsidR="00BE5D2D" w:rsidTr="005C137B">
        <w:trPr>
          <w:cantSplit/>
          <w:trHeight w:hRule="exact" w:val="537"/>
        </w:trPr>
        <w:tc>
          <w:tcPr>
            <w:tcW w:w="4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18" w:type="dxa"/>
            <w:tcBorders>
              <w:bottom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計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gridSpan w:val="3"/>
            <w:tcBorders>
              <w:bottom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118" w:type="dxa"/>
            <w:tcBorders>
              <w:bottom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5D2D" w:rsidRDefault="00BE5D2D" w:rsidP="00455487">
            <w:pPr>
              <w:snapToGrid w:val="0"/>
              <w:rPr>
                <w:sz w:val="19"/>
                <w:szCs w:val="19"/>
              </w:rPr>
            </w:pPr>
          </w:p>
        </w:tc>
      </w:tr>
    </w:tbl>
    <w:p w:rsidR="00BE5D2D" w:rsidRDefault="00BE5D2D" w:rsidP="00CC06DB">
      <w:pPr>
        <w:snapToGrid w:val="0"/>
        <w:ind w:right="107"/>
        <w:jc w:val="center"/>
      </w:pPr>
    </w:p>
    <w:sectPr w:rsidR="00BE5D2D" w:rsidSect="00ED6892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7E" w:rsidRDefault="00197E7E">
      <w:r>
        <w:separator/>
      </w:r>
    </w:p>
  </w:endnote>
  <w:endnote w:type="continuationSeparator" w:id="0">
    <w:p w:rsidR="00197E7E" w:rsidRDefault="0019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7E" w:rsidRDefault="00197E7E">
      <w:r>
        <w:separator/>
      </w:r>
    </w:p>
  </w:footnote>
  <w:footnote w:type="continuationSeparator" w:id="0">
    <w:p w:rsidR="00197E7E" w:rsidRDefault="00197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37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5D2D"/>
    <w:rsid w:val="000B6017"/>
    <w:rsid w:val="00197E7E"/>
    <w:rsid w:val="002E17C5"/>
    <w:rsid w:val="00367CE6"/>
    <w:rsid w:val="003C2C04"/>
    <w:rsid w:val="00455487"/>
    <w:rsid w:val="004B571D"/>
    <w:rsid w:val="00505266"/>
    <w:rsid w:val="005C137B"/>
    <w:rsid w:val="0074004A"/>
    <w:rsid w:val="00796260"/>
    <w:rsid w:val="008E34FA"/>
    <w:rsid w:val="00A63153"/>
    <w:rsid w:val="00BE5D2D"/>
    <w:rsid w:val="00CC06DB"/>
    <w:rsid w:val="00CC0F66"/>
    <w:rsid w:val="00DC6CC5"/>
    <w:rsid w:val="00DE3657"/>
    <w:rsid w:val="00ED6892"/>
    <w:rsid w:val="00F67925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1645F1-6BA2-4438-8136-C2F00545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DBEA-76D3-4744-8032-68D3EDFA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青木</dc:creator>
  <cp:lastModifiedBy>穴田　みもな</cp:lastModifiedBy>
  <cp:revision>13</cp:revision>
  <cp:lastPrinted>2013-10-31T02:38:00Z</cp:lastPrinted>
  <dcterms:created xsi:type="dcterms:W3CDTF">2016-03-22T07:27:00Z</dcterms:created>
  <dcterms:modified xsi:type="dcterms:W3CDTF">2022-07-07T03:50:00Z</dcterms:modified>
</cp:coreProperties>
</file>